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5D" w:rsidRPr="00515AEA" w:rsidRDefault="002A072F" w:rsidP="00E53E7B">
      <w:pPr>
        <w:tabs>
          <w:tab w:val="left" w:pos="4536"/>
          <w:tab w:val="left" w:pos="5670"/>
          <w:tab w:val="left" w:pos="6804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KVTM SZFB</w:t>
      </w:r>
      <w:r w:rsidR="00332178">
        <w:rPr>
          <w:rFonts w:ascii="Tahoma" w:hAnsi="Tahoma" w:cs="Tahoma"/>
          <w:b/>
          <w:sz w:val="20"/>
          <w:szCs w:val="20"/>
        </w:rPr>
        <w:tab/>
        <w:t>Meno</w:t>
      </w:r>
      <w:r w:rsidR="00191305">
        <w:rPr>
          <w:rFonts w:ascii="Tahoma" w:hAnsi="Tahoma" w:cs="Tahoma"/>
          <w:b/>
          <w:sz w:val="20"/>
          <w:szCs w:val="20"/>
        </w:rPr>
        <w:t xml:space="preserve"> žiadateľa</w:t>
      </w:r>
      <w:r w:rsidR="00332178">
        <w:rPr>
          <w:rFonts w:ascii="Tahoma" w:hAnsi="Tahoma" w:cs="Tahoma"/>
          <w:b/>
          <w:sz w:val="20"/>
          <w:szCs w:val="20"/>
        </w:rPr>
        <w:t>:</w:t>
      </w:r>
      <w:r w:rsidR="00E53E7B">
        <w:rPr>
          <w:rFonts w:ascii="Tahoma" w:hAnsi="Tahoma" w:cs="Tahoma"/>
          <w:b/>
          <w:sz w:val="20"/>
          <w:szCs w:val="20"/>
        </w:rPr>
        <w:tab/>
      </w:r>
      <w:permStart w:id="962755486" w:edGrp="everyone"/>
      <w:r w:rsidR="00E53E7B" w:rsidRPr="00E53E7B">
        <w:rPr>
          <w:rFonts w:ascii="Tahoma" w:hAnsi="Tahoma" w:cs="Tahoma"/>
          <w:sz w:val="20"/>
          <w:szCs w:val="20"/>
          <w:highlight w:val="yellow"/>
        </w:rPr>
        <w:t>Dárius</w:t>
      </w:r>
      <w:permEnd w:id="962755486"/>
      <w:r w:rsidR="00EE1E5D" w:rsidRPr="00515AEA">
        <w:rPr>
          <w:rFonts w:ascii="Tahoma" w:hAnsi="Tahoma" w:cs="Tahoma"/>
          <w:b/>
          <w:sz w:val="20"/>
          <w:szCs w:val="20"/>
        </w:rPr>
        <w:br/>
        <w:t>Junácka 6</w:t>
      </w:r>
      <w:r w:rsidR="00332178">
        <w:rPr>
          <w:rFonts w:ascii="Tahoma" w:hAnsi="Tahoma" w:cs="Tahoma"/>
          <w:b/>
          <w:sz w:val="20"/>
          <w:szCs w:val="20"/>
        </w:rPr>
        <w:tab/>
        <w:t>Priezvisko</w:t>
      </w:r>
      <w:r w:rsidR="00191305">
        <w:rPr>
          <w:rFonts w:ascii="Tahoma" w:hAnsi="Tahoma" w:cs="Tahoma"/>
          <w:b/>
          <w:sz w:val="20"/>
          <w:szCs w:val="20"/>
        </w:rPr>
        <w:t xml:space="preserve"> žiadateľa</w:t>
      </w:r>
      <w:r w:rsidR="00332178">
        <w:rPr>
          <w:rFonts w:ascii="Tahoma" w:hAnsi="Tahoma" w:cs="Tahoma"/>
          <w:b/>
          <w:sz w:val="20"/>
          <w:szCs w:val="20"/>
        </w:rPr>
        <w:t>:</w:t>
      </w:r>
      <w:r w:rsidR="00E53E7B">
        <w:rPr>
          <w:rFonts w:ascii="Tahoma" w:hAnsi="Tahoma" w:cs="Tahoma"/>
          <w:b/>
          <w:sz w:val="20"/>
          <w:szCs w:val="20"/>
        </w:rPr>
        <w:tab/>
      </w:r>
      <w:permStart w:id="55012001" w:edGrp="everyone"/>
      <w:r w:rsidR="00E53E7B" w:rsidRPr="00E53E7B">
        <w:rPr>
          <w:rFonts w:ascii="Tahoma" w:hAnsi="Tahoma" w:cs="Tahoma"/>
          <w:sz w:val="20"/>
          <w:szCs w:val="20"/>
          <w:highlight w:val="yellow"/>
        </w:rPr>
        <w:t>Siheľský</w:t>
      </w:r>
      <w:permEnd w:id="55012001"/>
      <w:r w:rsidR="00EE1E5D" w:rsidRPr="00515AEA">
        <w:rPr>
          <w:rFonts w:ascii="Tahoma" w:hAnsi="Tahoma" w:cs="Tahoma"/>
          <w:b/>
          <w:sz w:val="20"/>
          <w:szCs w:val="20"/>
        </w:rPr>
        <w:br/>
        <w:t>032 80 Bratislava</w:t>
      </w:r>
      <w:r w:rsidR="00332178">
        <w:rPr>
          <w:rFonts w:ascii="Tahoma" w:hAnsi="Tahoma" w:cs="Tahoma"/>
          <w:b/>
          <w:sz w:val="20"/>
          <w:szCs w:val="20"/>
        </w:rPr>
        <w:tab/>
        <w:t>Email</w:t>
      </w:r>
      <w:r w:rsidR="00191305">
        <w:rPr>
          <w:rFonts w:ascii="Tahoma" w:hAnsi="Tahoma" w:cs="Tahoma"/>
          <w:b/>
          <w:sz w:val="20"/>
          <w:szCs w:val="20"/>
        </w:rPr>
        <w:t xml:space="preserve"> žiadateľa</w:t>
      </w:r>
      <w:r w:rsidR="00332178">
        <w:rPr>
          <w:rFonts w:ascii="Tahoma" w:hAnsi="Tahoma" w:cs="Tahoma"/>
          <w:b/>
          <w:sz w:val="20"/>
          <w:szCs w:val="20"/>
        </w:rPr>
        <w:t xml:space="preserve">: </w:t>
      </w:r>
      <w:r w:rsidR="00E53E7B">
        <w:rPr>
          <w:rFonts w:ascii="Tahoma" w:hAnsi="Tahoma" w:cs="Tahoma"/>
          <w:b/>
          <w:sz w:val="20"/>
          <w:szCs w:val="20"/>
        </w:rPr>
        <w:tab/>
      </w:r>
      <w:permStart w:id="1216690658" w:edGrp="everyone"/>
      <w:r w:rsidR="00E53E7B" w:rsidRPr="00E53E7B">
        <w:rPr>
          <w:rFonts w:ascii="Tahoma" w:hAnsi="Tahoma" w:cs="Tahoma"/>
          <w:sz w:val="20"/>
          <w:szCs w:val="20"/>
          <w:highlight w:val="yellow"/>
        </w:rPr>
        <w:t>sihelsky@szfb.sk</w:t>
      </w:r>
      <w:permEnd w:id="1216690658"/>
      <w:r w:rsidR="00EE1E5D" w:rsidRPr="00515AEA">
        <w:rPr>
          <w:rFonts w:ascii="Tahoma" w:hAnsi="Tahoma" w:cs="Tahoma"/>
          <w:b/>
          <w:sz w:val="20"/>
          <w:szCs w:val="20"/>
        </w:rPr>
        <w:br/>
        <w:t>Slovenská republika</w:t>
      </w:r>
    </w:p>
    <w:p w:rsidR="00EE1E5D" w:rsidRDefault="00EE1E5D" w:rsidP="008B6F67">
      <w:pPr>
        <w:rPr>
          <w:rFonts w:ascii="Tahoma" w:hAnsi="Tahoma" w:cs="Tahoma"/>
          <w:sz w:val="20"/>
          <w:szCs w:val="20"/>
        </w:rPr>
      </w:pPr>
    </w:p>
    <w:p w:rsidR="00EE1E5D" w:rsidRDefault="00EE1E5D" w:rsidP="00EE1E5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Žiadosť o</w:t>
      </w:r>
      <w:r w:rsidR="002A072F">
        <w:rPr>
          <w:rFonts w:ascii="Tahoma" w:hAnsi="Tahoma" w:cs="Tahoma"/>
          <w:b/>
          <w:sz w:val="20"/>
          <w:szCs w:val="20"/>
          <w:u w:val="single"/>
        </w:rPr>
        <w:t> udelenie trénerskej licencie SZFB</w:t>
      </w:r>
    </w:p>
    <w:p w:rsidR="002A072F" w:rsidRDefault="00AF22D4" w:rsidP="00FE2163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Žiadam Vás o</w:t>
      </w:r>
      <w:r w:rsidR="002A072F">
        <w:rPr>
          <w:rFonts w:ascii="Tahoma" w:hAnsi="Tahoma" w:cs="Tahoma"/>
          <w:sz w:val="20"/>
          <w:szCs w:val="20"/>
        </w:rPr>
        <w:t xml:space="preserve"> udelenie trénerskej licencie SZFB v zmysle súťažnej smernice </w:t>
      </w:r>
      <w:r w:rsidR="002A072F" w:rsidRPr="007B304C">
        <w:rPr>
          <w:rFonts w:ascii="Tahoma" w:hAnsi="Tahoma" w:cs="Tahoma"/>
          <w:i/>
          <w:sz w:val="20"/>
          <w:szCs w:val="20"/>
          <w:u w:val="single"/>
        </w:rPr>
        <w:t xml:space="preserve">Vzdelávanie </w:t>
      </w:r>
      <w:bookmarkStart w:id="0" w:name="_GoBack"/>
      <w:bookmarkEnd w:id="0"/>
      <w:r w:rsidR="002A072F" w:rsidRPr="007B304C">
        <w:rPr>
          <w:rFonts w:ascii="Tahoma" w:hAnsi="Tahoma" w:cs="Tahoma"/>
          <w:i/>
          <w:sz w:val="20"/>
          <w:szCs w:val="20"/>
          <w:u w:val="single"/>
        </w:rPr>
        <w:t>trénerov a udeľovanie trénerských licencií</w:t>
      </w:r>
      <w:r w:rsidR="002A072F" w:rsidRPr="007B304C">
        <w:rPr>
          <w:rFonts w:ascii="Tahoma" w:hAnsi="Tahoma" w:cs="Tahoma"/>
          <w:sz w:val="20"/>
          <w:szCs w:val="20"/>
          <w:u w:val="single"/>
        </w:rPr>
        <w:t xml:space="preserve"> </w:t>
      </w:r>
      <w:r w:rsidR="002A072F">
        <w:rPr>
          <w:rFonts w:ascii="Tahoma" w:hAnsi="Tahoma" w:cs="Tahoma"/>
          <w:sz w:val="20"/>
          <w:szCs w:val="20"/>
        </w:rPr>
        <w:t>(ďalej len „smernica“)</w:t>
      </w:r>
      <w:r w:rsidR="00DF1266">
        <w:rPr>
          <w:rFonts w:ascii="Tahoma" w:hAnsi="Tahoma" w:cs="Tahoma"/>
          <w:sz w:val="20"/>
          <w:szCs w:val="20"/>
        </w:rPr>
        <w:t>,</w:t>
      </w:r>
      <w:r w:rsidR="002A072F">
        <w:rPr>
          <w:rFonts w:ascii="Tahoma" w:hAnsi="Tahoma" w:cs="Tahoma"/>
          <w:sz w:val="20"/>
          <w:szCs w:val="20"/>
        </w:rPr>
        <w:t xml:space="preserve"> nakoľko spĺňam všetky podmienky dan</w:t>
      </w:r>
      <w:r w:rsidR="00DF1266">
        <w:rPr>
          <w:rFonts w:ascii="Tahoma" w:hAnsi="Tahoma" w:cs="Tahoma"/>
          <w:sz w:val="20"/>
          <w:szCs w:val="20"/>
        </w:rPr>
        <w:t>é</w:t>
      </w:r>
      <w:r w:rsidR="002A072F">
        <w:rPr>
          <w:rFonts w:ascii="Tahoma" w:hAnsi="Tahoma" w:cs="Tahoma"/>
          <w:sz w:val="20"/>
          <w:szCs w:val="20"/>
        </w:rPr>
        <w:t xml:space="preserve"> smernicou:</w:t>
      </w:r>
    </w:p>
    <w:p w:rsidR="002A072F" w:rsidRDefault="002A072F" w:rsidP="002A072F">
      <w:pPr>
        <w:pStyle w:val="Odsekzoznamu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som individuálny člen SZFB,</w:t>
      </w:r>
    </w:p>
    <w:p w:rsidR="002A072F" w:rsidRDefault="002A072F" w:rsidP="002A072F">
      <w:pPr>
        <w:pStyle w:val="Odsekzoznamu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svoju </w:t>
      </w:r>
      <w:r w:rsidR="00E72295">
        <w:rPr>
          <w:rFonts w:ascii="Tahoma" w:hAnsi="Tahoma" w:cs="Tahoma"/>
          <w:sz w:val="20"/>
          <w:szCs w:val="20"/>
        </w:rPr>
        <w:t>najvyšš</w:t>
      </w:r>
      <w:r w:rsidR="00DF1266">
        <w:rPr>
          <w:rFonts w:ascii="Tahoma" w:hAnsi="Tahoma" w:cs="Tahoma"/>
          <w:sz w:val="20"/>
          <w:szCs w:val="20"/>
        </w:rPr>
        <w:t>iu</w:t>
      </w:r>
      <w:r w:rsidR="00E72295">
        <w:rPr>
          <w:rFonts w:ascii="Tahoma" w:hAnsi="Tahoma" w:cs="Tahoma"/>
          <w:sz w:val="20"/>
          <w:szCs w:val="20"/>
        </w:rPr>
        <w:t xml:space="preserve"> dosiahnutú </w:t>
      </w:r>
      <w:r>
        <w:rPr>
          <w:rFonts w:ascii="Tahoma" w:hAnsi="Tahoma" w:cs="Tahoma"/>
          <w:sz w:val="20"/>
          <w:szCs w:val="20"/>
        </w:rPr>
        <w:t>odbornú spôsobilosť preukazujem osvedčením pod číslom:</w:t>
      </w:r>
    </w:p>
    <w:p w:rsidR="002A072F" w:rsidRDefault="002A072F" w:rsidP="002A072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SZFB/OS/TR/</w:t>
      </w:r>
      <w:permStart w:id="1592938450" w:edGrp="everyone"/>
      <w:r w:rsidR="00E53E7B" w:rsidRPr="00E53E7B">
        <w:rPr>
          <w:rFonts w:ascii="Tahoma" w:hAnsi="Tahoma" w:cs="Tahoma"/>
          <w:sz w:val="20"/>
          <w:szCs w:val="20"/>
          <w:highlight w:val="yellow"/>
        </w:rPr>
        <w:t>2017</w:t>
      </w:r>
      <w:r w:rsidRPr="00E53E7B">
        <w:rPr>
          <w:rFonts w:ascii="Tahoma" w:hAnsi="Tahoma" w:cs="Tahoma"/>
          <w:sz w:val="20"/>
          <w:szCs w:val="20"/>
          <w:highlight w:val="yellow"/>
        </w:rPr>
        <w:t>-</w:t>
      </w:r>
      <w:r w:rsidR="00E53E7B" w:rsidRPr="00E53E7B">
        <w:rPr>
          <w:rFonts w:ascii="Tahoma" w:hAnsi="Tahoma" w:cs="Tahoma"/>
          <w:sz w:val="20"/>
          <w:szCs w:val="20"/>
          <w:highlight w:val="yellow"/>
        </w:rPr>
        <w:t>001</w:t>
      </w:r>
      <w:r w:rsidR="007B304C">
        <w:rPr>
          <w:rFonts w:ascii="Tahoma" w:hAnsi="Tahoma" w:cs="Tahoma"/>
          <w:sz w:val="20"/>
          <w:szCs w:val="20"/>
        </w:rPr>
        <w:t xml:space="preserve"> </w:t>
      </w:r>
      <w:permEnd w:id="1592938450"/>
      <w:r w:rsidR="00332178">
        <w:rPr>
          <w:rFonts w:ascii="Tahoma" w:hAnsi="Tahoma" w:cs="Tahoma"/>
          <w:sz w:val="20"/>
          <w:szCs w:val="20"/>
          <w:vertAlign w:val="superscript"/>
        </w:rPr>
        <w:t>a</w:t>
      </w:r>
      <w:r w:rsidR="007B304C" w:rsidRPr="00E33BCF">
        <w:rPr>
          <w:rFonts w:ascii="Tahoma" w:hAnsi="Tahoma" w:cs="Tahoma"/>
          <w:sz w:val="20"/>
          <w:szCs w:val="20"/>
          <w:vertAlign w:val="superscript"/>
        </w:rPr>
        <w:t>)</w:t>
      </w:r>
      <w:r w:rsidR="007B304C">
        <w:rPr>
          <w:rFonts w:ascii="Tahoma" w:hAnsi="Tahoma" w:cs="Tahoma"/>
          <w:sz w:val="20"/>
          <w:szCs w:val="20"/>
        </w:rPr>
        <w:t>,</w:t>
      </w:r>
    </w:p>
    <w:p w:rsidR="002A072F" w:rsidRDefault="002A072F" w:rsidP="002A072F">
      <w:pPr>
        <w:pStyle w:val="Odsekzoznamu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preukázal som svoju bezúhonnosť</w:t>
      </w:r>
      <w:r w:rsidR="00E33BCF">
        <w:rPr>
          <w:rFonts w:ascii="Tahoma" w:hAnsi="Tahoma" w:cs="Tahoma"/>
          <w:sz w:val="20"/>
          <w:szCs w:val="20"/>
        </w:rPr>
        <w:t xml:space="preserve"> </w:t>
      </w:r>
      <w:r w:rsidR="00332178">
        <w:rPr>
          <w:rFonts w:ascii="Tahoma" w:hAnsi="Tahoma" w:cs="Tahoma"/>
          <w:sz w:val="20"/>
          <w:szCs w:val="20"/>
          <w:vertAlign w:val="superscript"/>
        </w:rPr>
        <w:t>b</w:t>
      </w:r>
      <w:r w:rsidR="00E33BCF" w:rsidRPr="00E33BCF">
        <w:rPr>
          <w:rFonts w:ascii="Tahoma" w:hAnsi="Tahoma" w:cs="Tahoma"/>
          <w:sz w:val="20"/>
          <w:szCs w:val="20"/>
          <w:vertAlign w:val="superscript"/>
        </w:rPr>
        <w:t>)</w:t>
      </w:r>
      <w:r w:rsidR="00E56591">
        <w:rPr>
          <w:rFonts w:ascii="Tahoma" w:hAnsi="Tahoma" w:cs="Tahoma"/>
          <w:sz w:val="20"/>
          <w:szCs w:val="20"/>
        </w:rPr>
        <w:t>,</w:t>
      </w:r>
    </w:p>
    <w:p w:rsidR="002A072F" w:rsidRDefault="002A072F" w:rsidP="002A072F">
      <w:pPr>
        <w:pStyle w:val="Odsekzoznamu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E33BCF">
        <w:rPr>
          <w:rFonts w:ascii="Tahoma" w:hAnsi="Tahoma" w:cs="Tahoma"/>
          <w:strike/>
          <w:sz w:val="20"/>
          <w:szCs w:val="20"/>
        </w:rPr>
        <w:t>uhradil som licenčný poplatok</w:t>
      </w:r>
      <w:r w:rsidR="00E33BCF">
        <w:rPr>
          <w:rFonts w:ascii="Tahoma" w:hAnsi="Tahoma" w:cs="Tahoma"/>
          <w:sz w:val="20"/>
          <w:szCs w:val="20"/>
        </w:rPr>
        <w:t xml:space="preserve"> </w:t>
      </w:r>
      <w:r w:rsidR="00332178">
        <w:rPr>
          <w:rFonts w:ascii="Tahoma" w:hAnsi="Tahoma" w:cs="Tahoma"/>
          <w:sz w:val="20"/>
          <w:szCs w:val="20"/>
          <w:vertAlign w:val="superscript"/>
        </w:rPr>
        <w:t>c</w:t>
      </w:r>
      <w:r w:rsidR="00E33BCF" w:rsidRPr="00E33BCF"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</w:rPr>
        <w:t>,</w:t>
      </w:r>
    </w:p>
    <w:p w:rsidR="002A072F" w:rsidRDefault="002A072F" w:rsidP="002A072F">
      <w:pPr>
        <w:pStyle w:val="Odsekzoznamu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mám dostatočný počet kreditov</w:t>
      </w:r>
      <w:r w:rsidR="00E33BCF">
        <w:rPr>
          <w:rFonts w:ascii="Tahoma" w:hAnsi="Tahoma" w:cs="Tahoma"/>
          <w:sz w:val="20"/>
          <w:szCs w:val="20"/>
        </w:rPr>
        <w:t xml:space="preserve"> </w:t>
      </w:r>
      <w:r w:rsidR="00332178">
        <w:rPr>
          <w:rFonts w:ascii="Tahoma" w:hAnsi="Tahoma" w:cs="Tahoma"/>
          <w:sz w:val="20"/>
          <w:szCs w:val="20"/>
          <w:vertAlign w:val="superscript"/>
        </w:rPr>
        <w:t>d</w:t>
      </w:r>
      <w:r w:rsidR="00E56591" w:rsidRPr="00E56591">
        <w:rPr>
          <w:rFonts w:ascii="Tahoma" w:hAnsi="Tahoma" w:cs="Tahoma"/>
          <w:sz w:val="20"/>
          <w:szCs w:val="20"/>
          <w:vertAlign w:val="superscript"/>
        </w:rPr>
        <w:t>)</w:t>
      </w:r>
      <w:r w:rsidR="00E56591">
        <w:rPr>
          <w:rFonts w:ascii="Tahoma" w:hAnsi="Tahoma" w:cs="Tahoma"/>
          <w:sz w:val="20"/>
          <w:szCs w:val="20"/>
        </w:rPr>
        <w:t>,</w:t>
      </w:r>
    </w:p>
    <w:p w:rsidR="008B6F67" w:rsidRDefault="002A072F" w:rsidP="008B6F67">
      <w:pPr>
        <w:pStyle w:val="Odsekzoznamu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mám minimálne 18 rokov.</w:t>
      </w:r>
    </w:p>
    <w:p w:rsidR="00E56591" w:rsidRPr="00BC7675" w:rsidRDefault="00E56591" w:rsidP="00E56591">
      <w:pPr>
        <w:rPr>
          <w:rFonts w:ascii="Tahoma" w:hAnsi="Tahoma" w:cs="Tahoma"/>
          <w:sz w:val="20"/>
          <w:szCs w:val="20"/>
        </w:rPr>
      </w:pPr>
    </w:p>
    <w:p w:rsidR="00E56591" w:rsidRPr="00BC7675" w:rsidRDefault="00E56591" w:rsidP="00E56591">
      <w:pPr>
        <w:jc w:val="right"/>
        <w:rPr>
          <w:rFonts w:ascii="Tahoma" w:hAnsi="Tahoma" w:cs="Tahoma"/>
          <w:sz w:val="20"/>
          <w:szCs w:val="20"/>
        </w:rPr>
      </w:pPr>
      <w:r w:rsidRPr="00BC7675">
        <w:rPr>
          <w:rFonts w:ascii="Tahoma" w:hAnsi="Tahoma" w:cs="Tahoma"/>
          <w:sz w:val="20"/>
          <w:szCs w:val="20"/>
        </w:rPr>
        <w:t>Ďakujem.</w:t>
      </w:r>
    </w:p>
    <w:p w:rsidR="00E56591" w:rsidRDefault="00E56591" w:rsidP="00E56591">
      <w:pPr>
        <w:rPr>
          <w:rFonts w:ascii="Tahoma" w:hAnsi="Tahoma" w:cs="Tahoma"/>
          <w:sz w:val="20"/>
          <w:szCs w:val="20"/>
        </w:rPr>
      </w:pPr>
    </w:p>
    <w:p w:rsidR="00A97551" w:rsidRDefault="00A97551" w:rsidP="00E56591">
      <w:pPr>
        <w:rPr>
          <w:rFonts w:ascii="Tahoma" w:hAnsi="Tahoma" w:cs="Tahoma"/>
          <w:sz w:val="20"/>
          <w:szCs w:val="20"/>
        </w:rPr>
      </w:pPr>
    </w:p>
    <w:p w:rsidR="00A97551" w:rsidRDefault="00A97551" w:rsidP="00E56591">
      <w:pPr>
        <w:rPr>
          <w:rFonts w:ascii="Tahoma" w:hAnsi="Tahoma" w:cs="Tahoma"/>
          <w:sz w:val="20"/>
          <w:szCs w:val="20"/>
        </w:rPr>
      </w:pPr>
    </w:p>
    <w:p w:rsidR="00A97551" w:rsidRDefault="00A97551" w:rsidP="00E56591">
      <w:pPr>
        <w:rPr>
          <w:rFonts w:ascii="Tahoma" w:hAnsi="Tahoma" w:cs="Tahoma"/>
          <w:sz w:val="20"/>
          <w:szCs w:val="20"/>
        </w:rPr>
      </w:pPr>
    </w:p>
    <w:p w:rsidR="00332178" w:rsidRPr="00332178" w:rsidRDefault="00332178" w:rsidP="00332178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32178">
        <w:rPr>
          <w:rFonts w:ascii="Tahoma" w:hAnsi="Tahoma" w:cs="Tahoma"/>
          <w:b/>
          <w:sz w:val="20"/>
          <w:szCs w:val="20"/>
          <w:u w:val="single"/>
        </w:rPr>
        <w:t xml:space="preserve">Nakoľko, Vzdelávací portál SZFB ešte nie je v prevádzke, udeľovanie trénerských licencií SZFB bude prebiehať prostredníctvom emailových žiadostí. Žiadosti prosím posielať na email </w:t>
      </w:r>
      <w:r w:rsidRPr="00332178">
        <w:rPr>
          <w:rFonts w:ascii="Tahoma" w:hAnsi="Tahoma" w:cs="Tahoma"/>
          <w:b/>
          <w:color w:val="5B9BD5" w:themeColor="accent1"/>
          <w:sz w:val="20"/>
          <w:szCs w:val="20"/>
          <w:u w:val="single"/>
        </w:rPr>
        <w:t>szfb.licencia@gmail.com</w:t>
      </w:r>
      <w:r w:rsidRPr="00332178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332178" w:rsidRPr="00332178" w:rsidRDefault="00332178" w:rsidP="00332178">
      <w:pPr>
        <w:rPr>
          <w:rFonts w:ascii="Tahoma" w:hAnsi="Tahoma" w:cs="Tahoma"/>
          <w:sz w:val="20"/>
          <w:szCs w:val="20"/>
        </w:rPr>
      </w:pPr>
    </w:p>
    <w:p w:rsidR="003352B6" w:rsidRDefault="003352B6" w:rsidP="00E56591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33BCF" w:rsidRPr="00E33BCF" w:rsidRDefault="00E33BCF" w:rsidP="008B6F67">
      <w:pPr>
        <w:rPr>
          <w:rFonts w:ascii="Tahoma" w:hAnsi="Tahoma" w:cs="Tahoma"/>
          <w:b/>
          <w:sz w:val="20"/>
          <w:szCs w:val="20"/>
        </w:rPr>
      </w:pPr>
      <w:r w:rsidRPr="00E33BCF">
        <w:rPr>
          <w:rFonts w:ascii="Tahoma" w:hAnsi="Tahoma" w:cs="Tahoma"/>
          <w:b/>
          <w:sz w:val="20"/>
          <w:szCs w:val="20"/>
        </w:rPr>
        <w:t>Poznámky:</w:t>
      </w:r>
    </w:p>
    <w:p w:rsidR="007B304C" w:rsidRDefault="007B304C" w:rsidP="00E33BCF">
      <w:pPr>
        <w:pStyle w:val="Odsekzoznamu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Pokiaľ žiadateľ je držiteľom zahraničnej odbornej spôsobilosti, KVTM SZFB pridelí jeho odbornej spôsobilosti číslo SZFB v zmysle ustanovenia článku 9.3 </w:t>
      </w:r>
      <w:r w:rsidR="001D0DBB">
        <w:rPr>
          <w:rFonts w:ascii="Tahoma" w:hAnsi="Tahoma" w:cs="Tahoma"/>
          <w:sz w:val="20"/>
          <w:szCs w:val="20"/>
        </w:rPr>
        <w:t>smernic</w:t>
      </w:r>
      <w:r w:rsidR="0062060A">
        <w:rPr>
          <w:rFonts w:ascii="Tahoma" w:hAnsi="Tahoma" w:cs="Tahoma"/>
          <w:sz w:val="20"/>
          <w:szCs w:val="20"/>
        </w:rPr>
        <w:t>e</w:t>
      </w:r>
      <w:r w:rsidR="004A2AEC">
        <w:rPr>
          <w:rFonts w:ascii="Tahoma" w:hAnsi="Tahoma" w:cs="Tahoma"/>
          <w:sz w:val="20"/>
          <w:szCs w:val="20"/>
        </w:rPr>
        <w:t>.</w:t>
      </w:r>
    </w:p>
    <w:p w:rsidR="001D0DBB" w:rsidRDefault="00E33BCF" w:rsidP="001D0DBB">
      <w:pPr>
        <w:pStyle w:val="Odsekzoznamu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1D0DBB">
        <w:rPr>
          <w:rFonts w:ascii="Tahoma" w:hAnsi="Tahoma" w:cs="Tahoma"/>
          <w:sz w:val="20"/>
          <w:szCs w:val="20"/>
        </w:rPr>
        <w:t>Nakoľko Vzdelávací portál SZFB</w:t>
      </w:r>
      <w:r w:rsidR="001D0DBB" w:rsidRPr="001D0DBB">
        <w:rPr>
          <w:rFonts w:ascii="Tahoma" w:hAnsi="Tahoma" w:cs="Tahoma"/>
          <w:sz w:val="20"/>
          <w:szCs w:val="20"/>
        </w:rPr>
        <w:t xml:space="preserve"> ešte nie je spustený</w:t>
      </w:r>
      <w:r w:rsidR="001D0DBB">
        <w:rPr>
          <w:rFonts w:ascii="Tahoma" w:hAnsi="Tahoma" w:cs="Tahoma"/>
          <w:sz w:val="20"/>
          <w:szCs w:val="20"/>
        </w:rPr>
        <w:t xml:space="preserve"> a KVTM SZFB doposiaľ neeviduje </w:t>
      </w:r>
      <w:r w:rsidR="003352B6">
        <w:rPr>
          <w:rFonts w:ascii="Tahoma" w:hAnsi="Tahoma" w:cs="Tahoma"/>
          <w:sz w:val="20"/>
          <w:szCs w:val="20"/>
        </w:rPr>
        <w:t>žiadateľov</w:t>
      </w:r>
      <w:r w:rsidR="00E56591">
        <w:rPr>
          <w:rFonts w:ascii="Tahoma" w:hAnsi="Tahoma" w:cs="Tahoma"/>
          <w:sz w:val="20"/>
          <w:szCs w:val="20"/>
        </w:rPr>
        <w:t xml:space="preserve"> výpis z registra trestov v zmysle ustanovenia článku 5.2 číslo 3) smernic</w:t>
      </w:r>
      <w:r w:rsidR="0062060A">
        <w:rPr>
          <w:rFonts w:ascii="Tahoma" w:hAnsi="Tahoma" w:cs="Tahoma"/>
          <w:sz w:val="20"/>
          <w:szCs w:val="20"/>
        </w:rPr>
        <w:t>e</w:t>
      </w:r>
      <w:r w:rsidR="00E56591">
        <w:rPr>
          <w:rFonts w:ascii="Tahoma" w:hAnsi="Tahoma" w:cs="Tahoma"/>
          <w:sz w:val="20"/>
          <w:szCs w:val="20"/>
        </w:rPr>
        <w:t xml:space="preserve">, </w:t>
      </w:r>
      <w:r w:rsidR="003352B6">
        <w:rPr>
          <w:rFonts w:ascii="Tahoma" w:hAnsi="Tahoma" w:cs="Tahoma"/>
          <w:sz w:val="20"/>
          <w:szCs w:val="20"/>
        </w:rPr>
        <w:t xml:space="preserve">žiadateľ svoj výpis z registra trestov pošle </w:t>
      </w:r>
      <w:r w:rsidR="001D0DBB">
        <w:rPr>
          <w:rFonts w:ascii="Tahoma" w:hAnsi="Tahoma" w:cs="Tahoma"/>
          <w:sz w:val="20"/>
          <w:szCs w:val="20"/>
        </w:rPr>
        <w:t>spolu so žiadosťou o trénerskú licenciu</w:t>
      </w:r>
      <w:r w:rsidR="001D0DBB" w:rsidRPr="001D0DBB">
        <w:rPr>
          <w:rFonts w:ascii="Tahoma" w:hAnsi="Tahoma" w:cs="Tahoma"/>
          <w:sz w:val="20"/>
          <w:szCs w:val="20"/>
        </w:rPr>
        <w:t xml:space="preserve"> </w:t>
      </w:r>
      <w:r w:rsidR="001D0DBB">
        <w:rPr>
          <w:rFonts w:ascii="Tahoma" w:hAnsi="Tahoma" w:cs="Tahoma"/>
          <w:sz w:val="20"/>
          <w:szCs w:val="20"/>
        </w:rPr>
        <w:t xml:space="preserve">SZFB. </w:t>
      </w:r>
    </w:p>
    <w:p w:rsidR="00E33BCF" w:rsidRPr="001D0DBB" w:rsidRDefault="003352B6" w:rsidP="001D0DBB">
      <w:pPr>
        <w:pStyle w:val="Odsekzoznamu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Nakoľko v súťažnej sezóne 2017/2018 ide o prvé riadne udeľovanie trénerských licencií SZFB od vzniku</w:t>
      </w:r>
      <w:r w:rsidR="00E72295">
        <w:rPr>
          <w:rFonts w:ascii="Tahoma" w:hAnsi="Tahoma" w:cs="Tahoma"/>
          <w:sz w:val="20"/>
          <w:szCs w:val="20"/>
        </w:rPr>
        <w:t xml:space="preserve"> SZFB</w:t>
      </w:r>
      <w:r>
        <w:rPr>
          <w:rFonts w:ascii="Tahoma" w:hAnsi="Tahoma" w:cs="Tahoma"/>
          <w:sz w:val="20"/>
          <w:szCs w:val="20"/>
        </w:rPr>
        <w:t>, licenčný poplatok nie je potrebné uhrádzať v zmysle ustanovenia článku 5.2 číslo 4) smernic</w:t>
      </w:r>
      <w:r w:rsidR="0062060A">
        <w:rPr>
          <w:rFonts w:ascii="Tahoma" w:hAnsi="Tahoma" w:cs="Tahoma"/>
          <w:sz w:val="20"/>
          <w:szCs w:val="20"/>
        </w:rPr>
        <w:t>e</w:t>
      </w:r>
      <w:r w:rsidR="004A2AEC">
        <w:rPr>
          <w:rFonts w:ascii="Tahoma" w:hAnsi="Tahoma" w:cs="Tahoma"/>
          <w:sz w:val="20"/>
          <w:szCs w:val="20"/>
        </w:rPr>
        <w:t>.</w:t>
      </w:r>
    </w:p>
    <w:p w:rsidR="007B304C" w:rsidRDefault="003352B6" w:rsidP="004A2AEC">
      <w:pPr>
        <w:pStyle w:val="Odsekzoznamu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1D0DBB">
        <w:rPr>
          <w:rFonts w:ascii="Tahoma" w:hAnsi="Tahoma" w:cs="Tahoma"/>
          <w:sz w:val="20"/>
          <w:szCs w:val="20"/>
        </w:rPr>
        <w:t>Nakoľko Vzdelávací portál SZFB ešte nie je spustený</w:t>
      </w:r>
      <w:r>
        <w:rPr>
          <w:rFonts w:ascii="Tahoma" w:hAnsi="Tahoma" w:cs="Tahoma"/>
          <w:sz w:val="20"/>
          <w:szCs w:val="20"/>
        </w:rPr>
        <w:t>, zoznam trénerov SZFB a všetky ostatné potrebné údaje nájdete tu:</w:t>
      </w:r>
      <w:r w:rsidR="000951B5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4A2AEC" w:rsidRPr="004A2AEC">
          <w:rPr>
            <w:rStyle w:val="Hypertextovprepojenie"/>
            <w:rFonts w:ascii="Tahoma" w:hAnsi="Tahoma" w:cs="Tahoma"/>
            <w:sz w:val="20"/>
            <w:szCs w:val="20"/>
          </w:rPr>
          <w:t>https://1drv.ms/x/s!Ammv2JfliFGK9m1uxSxDIO0</w:t>
        </w:r>
        <w:r w:rsidR="004A2AEC" w:rsidRPr="004A2AEC">
          <w:rPr>
            <w:rStyle w:val="Hypertextovprepojenie"/>
            <w:rFonts w:ascii="Tahoma" w:hAnsi="Tahoma" w:cs="Tahoma"/>
            <w:sz w:val="20"/>
            <w:szCs w:val="20"/>
          </w:rPr>
          <w:t>x</w:t>
        </w:r>
        <w:r w:rsidR="004A2AEC" w:rsidRPr="004A2AEC">
          <w:rPr>
            <w:rStyle w:val="Hypertextovprepojenie"/>
            <w:rFonts w:ascii="Tahoma" w:hAnsi="Tahoma" w:cs="Tahoma"/>
            <w:sz w:val="20"/>
            <w:szCs w:val="20"/>
          </w:rPr>
          <w:t>G2nt</w:t>
        </w:r>
      </w:hyperlink>
      <w:r w:rsidR="004A2AEC">
        <w:rPr>
          <w:rFonts w:ascii="Tahoma" w:hAnsi="Tahoma" w:cs="Tahoma"/>
          <w:sz w:val="20"/>
          <w:szCs w:val="20"/>
        </w:rPr>
        <w:t>.</w:t>
      </w:r>
    </w:p>
    <w:sectPr w:rsidR="007B304C" w:rsidSect="001D01AD">
      <w:headerReference w:type="default" r:id="rId9"/>
      <w:footerReference w:type="default" r:id="rId10"/>
      <w:pgSz w:w="11906" w:h="16838" w:code="9"/>
      <w:pgMar w:top="2268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42" w:rsidRDefault="000C6142" w:rsidP="00AF3B1B">
      <w:pPr>
        <w:spacing w:after="0" w:line="240" w:lineRule="auto"/>
      </w:pPr>
      <w:r>
        <w:separator/>
      </w:r>
    </w:p>
  </w:endnote>
  <w:endnote w:type="continuationSeparator" w:id="0">
    <w:p w:rsidR="000C6142" w:rsidRDefault="000C6142" w:rsidP="00AF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49148"/>
      <w:docPartObj>
        <w:docPartGallery w:val="Page Numbers (Bottom of Page)"/>
        <w:docPartUnique/>
      </w:docPartObj>
    </w:sdtPr>
    <w:sdtEndPr/>
    <w:sdtContent>
      <w:sdt>
        <w:sdtPr>
          <w:id w:val="825244834"/>
          <w:docPartObj>
            <w:docPartGallery w:val="Page Numbers (Top of Page)"/>
            <w:docPartUnique/>
          </w:docPartObj>
        </w:sdtPr>
        <w:sdtEndPr/>
        <w:sdtContent>
          <w:p w:rsidR="001D0DBB" w:rsidRDefault="001D0DBB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C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DBB" w:rsidRPr="0025782F" w:rsidRDefault="000C6142" w:rsidP="00C34692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color w:val="888888"/>
        <w:sz w:val="16"/>
        <w:szCs w:val="16"/>
        <w:lang w:eastAsia="sk-SK"/>
      </w:rPr>
    </w:pPr>
    <w:r>
      <w:rPr>
        <w:rFonts w:ascii="Tahoma" w:eastAsia="Times New Roman" w:hAnsi="Tahoma" w:cs="Tahoma"/>
        <w:b/>
        <w:noProof/>
        <w:color w:val="888888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46.75pt;margin-top:-31.25pt;width:159.7pt;height:28.35pt;z-index:251661312">
          <v:imagedata r:id="rId1" o:title=""/>
        </v:shape>
        <o:OLEObject Type="Embed" ProgID="MSPhotoEd.3" ShapeID="_x0000_s2052" DrawAspect="Content" ObjectID="_1578245204" r:id="rId2"/>
      </w:object>
    </w:r>
    <w:r w:rsidR="001D0DBB" w:rsidRPr="0025782F">
      <w:rPr>
        <w:rFonts w:ascii="Tahoma" w:eastAsia="Times New Roman" w:hAnsi="Tahoma" w:cs="Tahoma"/>
        <w:color w:val="888888"/>
        <w:sz w:val="16"/>
        <w:szCs w:val="16"/>
        <w:lang w:eastAsia="sk-SK"/>
      </w:rPr>
      <w:t xml:space="preserve">e-mail: </w:t>
    </w:r>
    <w:hyperlink r:id="rId3" w:history="1">
      <w:r w:rsidR="001D0DBB" w:rsidRPr="000237DC">
        <w:rPr>
          <w:rStyle w:val="Hypertextovprepojenie"/>
          <w:rFonts w:ascii="Tahoma" w:eastAsia="Times New Roman" w:hAnsi="Tahoma" w:cs="Tahoma"/>
          <w:sz w:val="16"/>
          <w:szCs w:val="16"/>
          <w:lang w:eastAsia="sk-SK"/>
        </w:rPr>
        <w:t>info@szfb.sk</w:t>
      </w:r>
    </w:hyperlink>
    <w:r w:rsidR="001D0DBB">
      <w:rPr>
        <w:rFonts w:ascii="Tahoma" w:eastAsia="Times New Roman" w:hAnsi="Tahoma" w:cs="Tahoma"/>
        <w:color w:val="888888"/>
        <w:sz w:val="16"/>
        <w:szCs w:val="16"/>
        <w:lang w:eastAsia="sk-SK"/>
      </w:rPr>
      <w:t xml:space="preserve"> </w:t>
    </w:r>
    <w:r w:rsidR="001D0DBB" w:rsidRPr="0025782F">
      <w:rPr>
        <w:rFonts w:ascii="Tahoma" w:eastAsia="Times New Roman" w:hAnsi="Tahoma" w:cs="Tahoma"/>
        <w:color w:val="888888"/>
        <w:sz w:val="16"/>
        <w:szCs w:val="16"/>
        <w:lang w:eastAsia="sk-SK"/>
      </w:rPr>
      <w:t xml:space="preserve">• </w:t>
    </w:r>
    <w:hyperlink r:id="rId4" w:history="1">
      <w:r w:rsidR="001D0DBB" w:rsidRPr="00236504">
        <w:rPr>
          <w:rStyle w:val="Hypertextovprepojenie"/>
          <w:rFonts w:ascii="Tahoma" w:eastAsia="Times New Roman" w:hAnsi="Tahoma" w:cs="Tahoma"/>
          <w:sz w:val="16"/>
          <w:szCs w:val="16"/>
          <w:lang w:eastAsia="sk-SK"/>
        </w:rPr>
        <w:t>www.szfb.sk</w:t>
      </w:r>
    </w:hyperlink>
  </w:p>
  <w:p w:rsidR="001D0DBB" w:rsidRPr="004309BC" w:rsidRDefault="001D0DBB" w:rsidP="00C34692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color w:val="888888"/>
        <w:sz w:val="16"/>
        <w:szCs w:val="16"/>
        <w:lang w:eastAsia="sk-SK"/>
      </w:rPr>
    </w:pPr>
    <w:r>
      <w:rPr>
        <w:rFonts w:ascii="Tahoma" w:eastAsia="Times New Roman" w:hAnsi="Tahoma" w:cs="Tahoma"/>
        <w:color w:val="888888"/>
        <w:sz w:val="16"/>
        <w:szCs w:val="16"/>
        <w:lang w:eastAsia="sk-SK"/>
      </w:rPr>
      <w:t>Registrácia</w:t>
    </w:r>
    <w:r w:rsidRPr="0025782F">
      <w:rPr>
        <w:rFonts w:ascii="Tahoma" w:eastAsia="Times New Roman" w:hAnsi="Tahoma" w:cs="Tahoma"/>
        <w:color w:val="888888"/>
        <w:sz w:val="16"/>
        <w:szCs w:val="16"/>
        <w:lang w:eastAsia="sk-SK"/>
      </w:rPr>
      <w:t>: MV SR VVS/1-900/90-10134-4 z 28. 3.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42" w:rsidRDefault="000C6142" w:rsidP="00AF3B1B">
      <w:pPr>
        <w:spacing w:after="0" w:line="240" w:lineRule="auto"/>
      </w:pPr>
      <w:r>
        <w:separator/>
      </w:r>
    </w:p>
  </w:footnote>
  <w:footnote w:type="continuationSeparator" w:id="0">
    <w:p w:rsidR="000C6142" w:rsidRDefault="000C6142" w:rsidP="00AF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BB" w:rsidRDefault="000C6142" w:rsidP="0001715E">
    <w:pPr>
      <w:pStyle w:val="Hlavika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15.3pt;width:479.3pt;height:85.05pt;z-index:251659264">
          <v:imagedata r:id="rId1" o:title=""/>
        </v:shape>
        <o:OLEObject Type="Embed" ProgID="MSPhotoEd.3" ShapeID="_x0000_s2051" DrawAspect="Content" ObjectID="_15782452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EC0"/>
    <w:multiLevelType w:val="hybridMultilevel"/>
    <w:tmpl w:val="E93063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0B4"/>
    <w:multiLevelType w:val="hybridMultilevel"/>
    <w:tmpl w:val="D1E03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85D"/>
    <w:multiLevelType w:val="hybridMultilevel"/>
    <w:tmpl w:val="0A581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EB3"/>
    <w:multiLevelType w:val="hybridMultilevel"/>
    <w:tmpl w:val="FCB66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B39"/>
    <w:multiLevelType w:val="hybridMultilevel"/>
    <w:tmpl w:val="85D0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02C"/>
    <w:multiLevelType w:val="hybridMultilevel"/>
    <w:tmpl w:val="22AA2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6A36"/>
    <w:multiLevelType w:val="hybridMultilevel"/>
    <w:tmpl w:val="43847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FA5"/>
    <w:multiLevelType w:val="hybridMultilevel"/>
    <w:tmpl w:val="B64C34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7AD1"/>
    <w:multiLevelType w:val="hybridMultilevel"/>
    <w:tmpl w:val="8AA2CB72"/>
    <w:lvl w:ilvl="0" w:tplc="F4EE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A94149"/>
    <w:multiLevelType w:val="hybridMultilevel"/>
    <w:tmpl w:val="1B5CE6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742"/>
    <w:multiLevelType w:val="hybridMultilevel"/>
    <w:tmpl w:val="8D1A8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1C34"/>
    <w:multiLevelType w:val="hybridMultilevel"/>
    <w:tmpl w:val="46F69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9C1"/>
    <w:multiLevelType w:val="hybridMultilevel"/>
    <w:tmpl w:val="FCB66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7509"/>
    <w:multiLevelType w:val="hybridMultilevel"/>
    <w:tmpl w:val="9322F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5DE3"/>
    <w:multiLevelType w:val="hybridMultilevel"/>
    <w:tmpl w:val="F6C6C404"/>
    <w:lvl w:ilvl="0" w:tplc="A3129C7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D64"/>
    <w:multiLevelType w:val="hybridMultilevel"/>
    <w:tmpl w:val="FCB66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5C8C"/>
    <w:multiLevelType w:val="hybridMultilevel"/>
    <w:tmpl w:val="542458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01216"/>
    <w:multiLevelType w:val="hybridMultilevel"/>
    <w:tmpl w:val="ED323F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37C86"/>
    <w:multiLevelType w:val="hybridMultilevel"/>
    <w:tmpl w:val="FA2C0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C5E7A"/>
    <w:multiLevelType w:val="hybridMultilevel"/>
    <w:tmpl w:val="44CE290C"/>
    <w:lvl w:ilvl="0" w:tplc="F4EE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171D02"/>
    <w:multiLevelType w:val="hybridMultilevel"/>
    <w:tmpl w:val="F7C03A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33805"/>
    <w:multiLevelType w:val="hybridMultilevel"/>
    <w:tmpl w:val="A35C81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73CD4"/>
    <w:multiLevelType w:val="hybridMultilevel"/>
    <w:tmpl w:val="84F64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717"/>
    <w:multiLevelType w:val="hybridMultilevel"/>
    <w:tmpl w:val="D1E03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242B6"/>
    <w:multiLevelType w:val="hybridMultilevel"/>
    <w:tmpl w:val="29AAD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7DE0"/>
    <w:multiLevelType w:val="hybridMultilevel"/>
    <w:tmpl w:val="82D00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B4308"/>
    <w:multiLevelType w:val="hybridMultilevel"/>
    <w:tmpl w:val="E78C9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21ECC"/>
    <w:multiLevelType w:val="hybridMultilevel"/>
    <w:tmpl w:val="FCB66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D415E"/>
    <w:multiLevelType w:val="hybridMultilevel"/>
    <w:tmpl w:val="D2F6E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26"/>
  </w:num>
  <w:num w:numId="5">
    <w:abstractNumId w:val="13"/>
  </w:num>
  <w:num w:numId="6">
    <w:abstractNumId w:val="22"/>
  </w:num>
  <w:num w:numId="7">
    <w:abstractNumId w:val="7"/>
  </w:num>
  <w:num w:numId="8">
    <w:abstractNumId w:val="12"/>
  </w:num>
  <w:num w:numId="9">
    <w:abstractNumId w:val="24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5"/>
  </w:num>
  <w:num w:numId="25">
    <w:abstractNumId w:val="23"/>
  </w:num>
  <w:num w:numId="26">
    <w:abstractNumId w:val="14"/>
  </w:num>
  <w:num w:numId="27">
    <w:abstractNumId w:val="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LTj7R7VM8L+ZiHyyjk6Iy+7jhDEQjX/d8cFnCnrW0IgGMu6ghboLFyAJnmThd9zYvYz/47BhEcQMLXTnYPmUA==" w:salt="GfEiMyYOJl1ihU+2CWfrWg==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F6"/>
    <w:rsid w:val="00012F3C"/>
    <w:rsid w:val="0001715E"/>
    <w:rsid w:val="00037290"/>
    <w:rsid w:val="0004386D"/>
    <w:rsid w:val="00046F5B"/>
    <w:rsid w:val="000473E8"/>
    <w:rsid w:val="00050ECB"/>
    <w:rsid w:val="00053BE3"/>
    <w:rsid w:val="00057187"/>
    <w:rsid w:val="0006237D"/>
    <w:rsid w:val="00065F45"/>
    <w:rsid w:val="0009447C"/>
    <w:rsid w:val="000951B5"/>
    <w:rsid w:val="000B7CEC"/>
    <w:rsid w:val="000C13B9"/>
    <w:rsid w:val="000C6142"/>
    <w:rsid w:val="000D63A3"/>
    <w:rsid w:val="000E2742"/>
    <w:rsid w:val="000E3684"/>
    <w:rsid w:val="00103716"/>
    <w:rsid w:val="00104071"/>
    <w:rsid w:val="001054C8"/>
    <w:rsid w:val="00117FEB"/>
    <w:rsid w:val="00137710"/>
    <w:rsid w:val="001676F9"/>
    <w:rsid w:val="00171D63"/>
    <w:rsid w:val="00175A78"/>
    <w:rsid w:val="001766D1"/>
    <w:rsid w:val="00180E73"/>
    <w:rsid w:val="00184135"/>
    <w:rsid w:val="00191305"/>
    <w:rsid w:val="001A3934"/>
    <w:rsid w:val="001B145F"/>
    <w:rsid w:val="001D01AD"/>
    <w:rsid w:val="001D0DBB"/>
    <w:rsid w:val="001D7330"/>
    <w:rsid w:val="001E0012"/>
    <w:rsid w:val="001E199F"/>
    <w:rsid w:val="001F0503"/>
    <w:rsid w:val="001F0A19"/>
    <w:rsid w:val="001F7D60"/>
    <w:rsid w:val="00201762"/>
    <w:rsid w:val="002062A2"/>
    <w:rsid w:val="00206A06"/>
    <w:rsid w:val="00227010"/>
    <w:rsid w:val="002359A0"/>
    <w:rsid w:val="00244BD3"/>
    <w:rsid w:val="002456D7"/>
    <w:rsid w:val="00251BF0"/>
    <w:rsid w:val="0025782F"/>
    <w:rsid w:val="00263725"/>
    <w:rsid w:val="00265C1A"/>
    <w:rsid w:val="002815F2"/>
    <w:rsid w:val="00281E29"/>
    <w:rsid w:val="002929A9"/>
    <w:rsid w:val="002A072F"/>
    <w:rsid w:val="002B69CE"/>
    <w:rsid w:val="002C18AC"/>
    <w:rsid w:val="002E6F3A"/>
    <w:rsid w:val="002F0B60"/>
    <w:rsid w:val="00300E1A"/>
    <w:rsid w:val="0030680A"/>
    <w:rsid w:val="003115EF"/>
    <w:rsid w:val="003138DD"/>
    <w:rsid w:val="00332178"/>
    <w:rsid w:val="003352B6"/>
    <w:rsid w:val="00335941"/>
    <w:rsid w:val="00343D6E"/>
    <w:rsid w:val="00350C77"/>
    <w:rsid w:val="0038067F"/>
    <w:rsid w:val="003A7482"/>
    <w:rsid w:val="003A7FE4"/>
    <w:rsid w:val="003B3AB2"/>
    <w:rsid w:val="003B4FB3"/>
    <w:rsid w:val="003B6BD9"/>
    <w:rsid w:val="0040101A"/>
    <w:rsid w:val="004050BA"/>
    <w:rsid w:val="00411182"/>
    <w:rsid w:val="00415027"/>
    <w:rsid w:val="00415EB3"/>
    <w:rsid w:val="00427EAD"/>
    <w:rsid w:val="004307CD"/>
    <w:rsid w:val="004309BC"/>
    <w:rsid w:val="004432FD"/>
    <w:rsid w:val="00443BE3"/>
    <w:rsid w:val="00450E86"/>
    <w:rsid w:val="004545FB"/>
    <w:rsid w:val="0046665E"/>
    <w:rsid w:val="00493F3F"/>
    <w:rsid w:val="004943A3"/>
    <w:rsid w:val="004A2AEC"/>
    <w:rsid w:val="004B249C"/>
    <w:rsid w:val="004C08CB"/>
    <w:rsid w:val="004C3225"/>
    <w:rsid w:val="004C42C2"/>
    <w:rsid w:val="004D0B18"/>
    <w:rsid w:val="004D47CD"/>
    <w:rsid w:val="00524568"/>
    <w:rsid w:val="005255DF"/>
    <w:rsid w:val="00526279"/>
    <w:rsid w:val="00533EF9"/>
    <w:rsid w:val="00547004"/>
    <w:rsid w:val="0056019D"/>
    <w:rsid w:val="00566403"/>
    <w:rsid w:val="00572151"/>
    <w:rsid w:val="00575982"/>
    <w:rsid w:val="005809D5"/>
    <w:rsid w:val="00581A33"/>
    <w:rsid w:val="00585515"/>
    <w:rsid w:val="0058610E"/>
    <w:rsid w:val="00590915"/>
    <w:rsid w:val="005974B3"/>
    <w:rsid w:val="005B3B58"/>
    <w:rsid w:val="005C2385"/>
    <w:rsid w:val="005F4DF0"/>
    <w:rsid w:val="0060402F"/>
    <w:rsid w:val="0062060A"/>
    <w:rsid w:val="00627ADA"/>
    <w:rsid w:val="00631816"/>
    <w:rsid w:val="006411C7"/>
    <w:rsid w:val="0064220E"/>
    <w:rsid w:val="006545E8"/>
    <w:rsid w:val="0066050A"/>
    <w:rsid w:val="006612B6"/>
    <w:rsid w:val="006624E7"/>
    <w:rsid w:val="0067055A"/>
    <w:rsid w:val="00675860"/>
    <w:rsid w:val="00681ECE"/>
    <w:rsid w:val="00691835"/>
    <w:rsid w:val="00694DBF"/>
    <w:rsid w:val="006B68D7"/>
    <w:rsid w:val="006D08A7"/>
    <w:rsid w:val="006E35E2"/>
    <w:rsid w:val="00710A1D"/>
    <w:rsid w:val="00715A7B"/>
    <w:rsid w:val="00717180"/>
    <w:rsid w:val="007277FE"/>
    <w:rsid w:val="00731C0F"/>
    <w:rsid w:val="00733DF7"/>
    <w:rsid w:val="00734088"/>
    <w:rsid w:val="00746DD9"/>
    <w:rsid w:val="00756EFF"/>
    <w:rsid w:val="00763A93"/>
    <w:rsid w:val="0077135D"/>
    <w:rsid w:val="00774A70"/>
    <w:rsid w:val="007760EF"/>
    <w:rsid w:val="007838D7"/>
    <w:rsid w:val="007873A1"/>
    <w:rsid w:val="00792EDC"/>
    <w:rsid w:val="0079709F"/>
    <w:rsid w:val="007A58F8"/>
    <w:rsid w:val="007B304C"/>
    <w:rsid w:val="007B3CA6"/>
    <w:rsid w:val="007C3628"/>
    <w:rsid w:val="007C4ABA"/>
    <w:rsid w:val="007E492E"/>
    <w:rsid w:val="007E49A9"/>
    <w:rsid w:val="007E528E"/>
    <w:rsid w:val="007E72AD"/>
    <w:rsid w:val="007F1322"/>
    <w:rsid w:val="007F3DDF"/>
    <w:rsid w:val="00810725"/>
    <w:rsid w:val="008117AC"/>
    <w:rsid w:val="00812BE7"/>
    <w:rsid w:val="00813DE9"/>
    <w:rsid w:val="00815B68"/>
    <w:rsid w:val="00825C41"/>
    <w:rsid w:val="008454E4"/>
    <w:rsid w:val="0084774D"/>
    <w:rsid w:val="00850AF6"/>
    <w:rsid w:val="0085332F"/>
    <w:rsid w:val="008836AD"/>
    <w:rsid w:val="008A1B47"/>
    <w:rsid w:val="008A531B"/>
    <w:rsid w:val="008A7B58"/>
    <w:rsid w:val="008B6F67"/>
    <w:rsid w:val="008C78EF"/>
    <w:rsid w:val="008D5DFB"/>
    <w:rsid w:val="008E04E8"/>
    <w:rsid w:val="008E18E6"/>
    <w:rsid w:val="00925571"/>
    <w:rsid w:val="009259A4"/>
    <w:rsid w:val="00933259"/>
    <w:rsid w:val="00940DCE"/>
    <w:rsid w:val="00956A14"/>
    <w:rsid w:val="009659DA"/>
    <w:rsid w:val="00965A63"/>
    <w:rsid w:val="0097480C"/>
    <w:rsid w:val="00985D1C"/>
    <w:rsid w:val="0098675F"/>
    <w:rsid w:val="00987918"/>
    <w:rsid w:val="00991051"/>
    <w:rsid w:val="009A00FA"/>
    <w:rsid w:val="009A2C30"/>
    <w:rsid w:val="009B2D74"/>
    <w:rsid w:val="009C09F8"/>
    <w:rsid w:val="009C2C6D"/>
    <w:rsid w:val="009D3940"/>
    <w:rsid w:val="009D6318"/>
    <w:rsid w:val="009D66EE"/>
    <w:rsid w:val="00A032C1"/>
    <w:rsid w:val="00A2354C"/>
    <w:rsid w:val="00A274D7"/>
    <w:rsid w:val="00A27CC2"/>
    <w:rsid w:val="00A37B18"/>
    <w:rsid w:val="00A37E36"/>
    <w:rsid w:val="00A7003B"/>
    <w:rsid w:val="00A724E8"/>
    <w:rsid w:val="00A83E04"/>
    <w:rsid w:val="00A84847"/>
    <w:rsid w:val="00A873BB"/>
    <w:rsid w:val="00A9380A"/>
    <w:rsid w:val="00A97551"/>
    <w:rsid w:val="00AA40FE"/>
    <w:rsid w:val="00AA5353"/>
    <w:rsid w:val="00AA61A4"/>
    <w:rsid w:val="00AB0769"/>
    <w:rsid w:val="00AB6D9E"/>
    <w:rsid w:val="00AC124C"/>
    <w:rsid w:val="00AC768D"/>
    <w:rsid w:val="00AD2891"/>
    <w:rsid w:val="00AD677F"/>
    <w:rsid w:val="00AE04F8"/>
    <w:rsid w:val="00AF22D4"/>
    <w:rsid w:val="00AF3B1B"/>
    <w:rsid w:val="00B303DA"/>
    <w:rsid w:val="00B34FAD"/>
    <w:rsid w:val="00B41749"/>
    <w:rsid w:val="00B45EF9"/>
    <w:rsid w:val="00B472C6"/>
    <w:rsid w:val="00B50AD6"/>
    <w:rsid w:val="00B52F9A"/>
    <w:rsid w:val="00B53325"/>
    <w:rsid w:val="00B56708"/>
    <w:rsid w:val="00B6075A"/>
    <w:rsid w:val="00B7609B"/>
    <w:rsid w:val="00B807F6"/>
    <w:rsid w:val="00B83DDC"/>
    <w:rsid w:val="00B85192"/>
    <w:rsid w:val="00B8783E"/>
    <w:rsid w:val="00B93496"/>
    <w:rsid w:val="00BA0708"/>
    <w:rsid w:val="00BA0937"/>
    <w:rsid w:val="00BA0BDF"/>
    <w:rsid w:val="00BA19E2"/>
    <w:rsid w:val="00BA3C6C"/>
    <w:rsid w:val="00BA3DF3"/>
    <w:rsid w:val="00BB7AF5"/>
    <w:rsid w:val="00BC6540"/>
    <w:rsid w:val="00BC7675"/>
    <w:rsid w:val="00BD1898"/>
    <w:rsid w:val="00BF46D1"/>
    <w:rsid w:val="00BF5441"/>
    <w:rsid w:val="00C05A6E"/>
    <w:rsid w:val="00C157F9"/>
    <w:rsid w:val="00C23C4E"/>
    <w:rsid w:val="00C2547C"/>
    <w:rsid w:val="00C34692"/>
    <w:rsid w:val="00C40996"/>
    <w:rsid w:val="00C44205"/>
    <w:rsid w:val="00C54B9A"/>
    <w:rsid w:val="00C7656E"/>
    <w:rsid w:val="00C776FE"/>
    <w:rsid w:val="00C84ADD"/>
    <w:rsid w:val="00CB5AA8"/>
    <w:rsid w:val="00CD1E5F"/>
    <w:rsid w:val="00CD1F12"/>
    <w:rsid w:val="00CD5053"/>
    <w:rsid w:val="00CD797F"/>
    <w:rsid w:val="00CE5F77"/>
    <w:rsid w:val="00CF3A3F"/>
    <w:rsid w:val="00D0429B"/>
    <w:rsid w:val="00D16956"/>
    <w:rsid w:val="00D4077A"/>
    <w:rsid w:val="00D444C4"/>
    <w:rsid w:val="00D475BF"/>
    <w:rsid w:val="00D6196D"/>
    <w:rsid w:val="00D830E7"/>
    <w:rsid w:val="00DC4DDC"/>
    <w:rsid w:val="00DC519F"/>
    <w:rsid w:val="00DC6060"/>
    <w:rsid w:val="00DE05AE"/>
    <w:rsid w:val="00DE4516"/>
    <w:rsid w:val="00DF1266"/>
    <w:rsid w:val="00DF6B37"/>
    <w:rsid w:val="00E101AA"/>
    <w:rsid w:val="00E151F6"/>
    <w:rsid w:val="00E30C3E"/>
    <w:rsid w:val="00E33BCF"/>
    <w:rsid w:val="00E33D07"/>
    <w:rsid w:val="00E412A9"/>
    <w:rsid w:val="00E42902"/>
    <w:rsid w:val="00E45694"/>
    <w:rsid w:val="00E53E7B"/>
    <w:rsid w:val="00E56591"/>
    <w:rsid w:val="00E62519"/>
    <w:rsid w:val="00E7122F"/>
    <w:rsid w:val="00E72295"/>
    <w:rsid w:val="00EB7D1E"/>
    <w:rsid w:val="00EC0002"/>
    <w:rsid w:val="00EC34CF"/>
    <w:rsid w:val="00EE1E5D"/>
    <w:rsid w:val="00EF1B55"/>
    <w:rsid w:val="00EF1D2F"/>
    <w:rsid w:val="00F01E0C"/>
    <w:rsid w:val="00F079F7"/>
    <w:rsid w:val="00F14F36"/>
    <w:rsid w:val="00F222BE"/>
    <w:rsid w:val="00F30285"/>
    <w:rsid w:val="00F47B3E"/>
    <w:rsid w:val="00F52A68"/>
    <w:rsid w:val="00F54D4B"/>
    <w:rsid w:val="00F54F05"/>
    <w:rsid w:val="00F679D1"/>
    <w:rsid w:val="00F711FD"/>
    <w:rsid w:val="00F746D4"/>
    <w:rsid w:val="00F753EE"/>
    <w:rsid w:val="00F76041"/>
    <w:rsid w:val="00F8265F"/>
    <w:rsid w:val="00F82E17"/>
    <w:rsid w:val="00F96085"/>
    <w:rsid w:val="00F96A84"/>
    <w:rsid w:val="00F96BA1"/>
    <w:rsid w:val="00FA1CA6"/>
    <w:rsid w:val="00FB1CCE"/>
    <w:rsid w:val="00FB7006"/>
    <w:rsid w:val="00FE0341"/>
    <w:rsid w:val="00FE2163"/>
    <w:rsid w:val="00FE68C3"/>
    <w:rsid w:val="00FE6EF3"/>
    <w:rsid w:val="00FF2004"/>
    <w:rsid w:val="00FF551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FD685D"/>
  <w15:chartTrackingRefBased/>
  <w15:docId w15:val="{5E84B4D6-544A-4DE6-95E9-8FF603DF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2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F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B1B"/>
  </w:style>
  <w:style w:type="paragraph" w:styleId="Pta">
    <w:name w:val="footer"/>
    <w:basedOn w:val="Normlny"/>
    <w:link w:val="PtaChar"/>
    <w:uiPriority w:val="99"/>
    <w:unhideWhenUsed/>
    <w:rsid w:val="00AF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3B1B"/>
  </w:style>
  <w:style w:type="character" w:styleId="Hypertextovprepojenie">
    <w:name w:val="Hyperlink"/>
    <w:basedOn w:val="Predvolenpsmoodseku"/>
    <w:uiPriority w:val="99"/>
    <w:unhideWhenUsed/>
    <w:rsid w:val="004309BC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B7D1E"/>
    <w:rPr>
      <w:color w:val="808080"/>
    </w:rPr>
  </w:style>
  <w:style w:type="table" w:styleId="Mriekatabuky">
    <w:name w:val="Table Grid"/>
    <w:basedOn w:val="Normlnatabuka"/>
    <w:uiPriority w:val="39"/>
    <w:rsid w:val="00C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A7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50ECB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x/s!Ammv2JfliFGK9m1uxSxDIO0xG2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fb.sk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hyperlink" Target="http://www.szfb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\SZFB%20-%20LK%20SZFB\Prekladanie%20zapasov\Sablona_LK_SZF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E859-52E5-456A-A1DF-96F8D5A0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Sablona_LK_SZFB.dotx</Template>
  <TotalTime>20</TotalTime>
  <Pages>1</Pages>
  <Words>260</Words>
  <Characters>1485</Characters>
  <Application>Microsoft Office Word</Application>
  <DocSecurity>8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 Sihelsky</cp:lastModifiedBy>
  <cp:revision>7</cp:revision>
  <cp:lastPrinted>2017-05-31T11:33:00Z</cp:lastPrinted>
  <dcterms:created xsi:type="dcterms:W3CDTF">2018-01-23T17:14:00Z</dcterms:created>
  <dcterms:modified xsi:type="dcterms:W3CDTF">2018-01-23T19:40:00Z</dcterms:modified>
</cp:coreProperties>
</file>